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tyle1"/>
        <w:tblW w:w="5050" w:type="pct"/>
        <w:tblInd w:w="-115" w:type="dxa"/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2744"/>
        <w:gridCol w:w="5119"/>
        <w:gridCol w:w="2318"/>
      </w:tblGrid>
      <w:tr w:rsidR="005B3656" w14:paraId="2E03A2B4" w14:textId="77777777" w:rsidTr="005B3656">
        <w:tc>
          <w:tcPr>
            <w:tcW w:w="280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888A0A0" w14:textId="77777777" w:rsidR="005B3656" w:rsidRPr="006A0677" w:rsidRDefault="005B3656" w:rsidP="005B3656">
            <w:pPr>
              <w:pStyle w:val="Heading3"/>
              <w:jc w:val="both"/>
              <w:outlineLvl w:val="2"/>
            </w:pPr>
            <w:r w:rsidRPr="006A0677">
              <w:t>12 PM-12:05 PM</w:t>
            </w:r>
          </w:p>
          <w:p w14:paraId="7C86D71D" w14:textId="7DCFEFC1" w:rsidR="005B3656" w:rsidRPr="00A85918" w:rsidRDefault="005B3656" w:rsidP="005B3656">
            <w:pPr>
              <w:pStyle w:val="Heading3"/>
              <w:jc w:val="both"/>
              <w:outlineLvl w:val="2"/>
              <w:rPr>
                <w:i/>
                <w:iCs/>
              </w:rPr>
            </w:pPr>
            <w:r w:rsidRPr="00A85918">
              <w:rPr>
                <w:i/>
                <w:iCs/>
              </w:rPr>
              <w:t>5 Mi</w:t>
            </w:r>
            <w:r w:rsidR="00A85918" w:rsidRPr="00A85918">
              <w:rPr>
                <w:i/>
                <w:iCs/>
              </w:rPr>
              <w:t>nutes</w:t>
            </w:r>
            <w:r w:rsidRPr="00A85918">
              <w:rPr>
                <w:i/>
                <w:iCs/>
              </w:rPr>
              <w:t xml:space="preserve"> </w:t>
            </w:r>
          </w:p>
          <w:p w14:paraId="5BF76E31" w14:textId="77777777" w:rsidR="005B3656" w:rsidRDefault="005B3656" w:rsidP="005B3656">
            <w:pPr>
              <w:pStyle w:val="Heading3"/>
              <w:jc w:val="both"/>
              <w:outlineLvl w:val="2"/>
            </w:pPr>
          </w:p>
          <w:p w14:paraId="3E4B34FA" w14:textId="77777777" w:rsidR="005B3656" w:rsidRPr="00D30655" w:rsidRDefault="005B3656" w:rsidP="005B3656">
            <w:pPr>
              <w:pStyle w:val="Heading3"/>
              <w:jc w:val="both"/>
              <w:outlineLvl w:val="2"/>
            </w:pPr>
          </w:p>
        </w:tc>
        <w:tc>
          <w:tcPr>
            <w:tcW w:w="5239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63C393A" w14:textId="77777777" w:rsidR="005B3656" w:rsidRPr="00A85918" w:rsidRDefault="005B3656" w:rsidP="005B3656">
            <w:pPr>
              <w:rPr>
                <w:b/>
                <w:color w:val="C00000"/>
              </w:rPr>
            </w:pPr>
            <w:r w:rsidRPr="00A85918">
              <w:rPr>
                <w:b/>
                <w:color w:val="C00000"/>
              </w:rPr>
              <w:t>WELCOME AND OPENING REMARKS</w:t>
            </w:r>
          </w:p>
          <w:p w14:paraId="2F6C612E" w14:textId="77777777" w:rsidR="005B3656" w:rsidRPr="00F40EC6" w:rsidRDefault="005B3656" w:rsidP="005B3656">
            <w:pPr>
              <w:rPr>
                <w:b/>
                <w:bCs/>
                <w:sz w:val="20"/>
                <w:szCs w:val="20"/>
              </w:rPr>
            </w:pPr>
            <w:r w:rsidRPr="00F40EC6">
              <w:rPr>
                <w:b/>
                <w:bCs/>
                <w:sz w:val="20"/>
                <w:szCs w:val="20"/>
              </w:rPr>
              <w:t xml:space="preserve">Master of Ceremony- Devorah </w:t>
            </w:r>
            <w:proofErr w:type="spellStart"/>
            <w:r w:rsidRPr="00F40EC6">
              <w:rPr>
                <w:b/>
                <w:bCs/>
                <w:sz w:val="20"/>
                <w:szCs w:val="20"/>
              </w:rPr>
              <w:t>Crable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( 2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minutes)</w:t>
            </w:r>
          </w:p>
          <w:p w14:paraId="6BD8E5E5" w14:textId="79091DE2" w:rsidR="005B3656" w:rsidRPr="00F40EC6" w:rsidRDefault="005B3656" w:rsidP="005B3656">
            <w:pPr>
              <w:rPr>
                <w:b/>
                <w:bCs/>
                <w:sz w:val="20"/>
                <w:szCs w:val="20"/>
              </w:rPr>
            </w:pPr>
            <w:r w:rsidRPr="00F40EC6">
              <w:rPr>
                <w:b/>
                <w:bCs/>
                <w:sz w:val="20"/>
                <w:szCs w:val="20"/>
              </w:rPr>
              <w:t xml:space="preserve">Remarks- </w:t>
            </w:r>
            <w:proofErr w:type="spellStart"/>
            <w:r w:rsidRPr="00F40EC6">
              <w:rPr>
                <w:b/>
                <w:bCs/>
                <w:sz w:val="20"/>
                <w:szCs w:val="20"/>
              </w:rPr>
              <w:t>Theodia</w:t>
            </w:r>
            <w:proofErr w:type="spellEnd"/>
            <w:r w:rsidRPr="00F40EC6">
              <w:rPr>
                <w:b/>
                <w:bCs/>
                <w:sz w:val="20"/>
                <w:szCs w:val="20"/>
              </w:rPr>
              <w:t xml:space="preserve"> Gillespie</w:t>
            </w:r>
            <w:r>
              <w:rPr>
                <w:b/>
                <w:bCs/>
                <w:sz w:val="20"/>
                <w:szCs w:val="20"/>
              </w:rPr>
              <w:t xml:space="preserve"> (1.5 Minutes)</w:t>
            </w:r>
          </w:p>
          <w:p w14:paraId="7AF86744" w14:textId="77777777" w:rsidR="005B3656" w:rsidRPr="00D30655" w:rsidRDefault="005B3656" w:rsidP="005B3656">
            <w:pPr>
              <w:pStyle w:val="Heading3"/>
              <w:jc w:val="both"/>
              <w:outlineLvl w:val="2"/>
            </w:pPr>
            <w:r w:rsidRPr="00410A8F">
              <w:rPr>
                <w:sz w:val="20"/>
                <w:szCs w:val="20"/>
              </w:rPr>
              <w:t>WES Chair: Teresa</w:t>
            </w:r>
            <w:r>
              <w:rPr>
                <w:sz w:val="20"/>
                <w:szCs w:val="20"/>
              </w:rPr>
              <w:t xml:space="preserve"> Dench? (1.5 Minutes)</w:t>
            </w:r>
          </w:p>
        </w:tc>
        <w:tc>
          <w:tcPr>
            <w:tcW w:w="2369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69E9D42" w14:textId="77777777" w:rsidR="005B3656" w:rsidRPr="00D274EE" w:rsidRDefault="005B3656" w:rsidP="005B3656">
            <w:pPr>
              <w:pStyle w:val="Location"/>
            </w:pPr>
          </w:p>
        </w:tc>
      </w:tr>
      <w:tr w:rsidR="005B3656" w14:paraId="1CEB7B51" w14:textId="77777777" w:rsidTr="005B3656">
        <w:tc>
          <w:tcPr>
            <w:tcW w:w="280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A18A00C" w14:textId="77777777" w:rsidR="005B3656" w:rsidRDefault="005B3656" w:rsidP="005B3656">
            <w:pPr>
              <w:pStyle w:val="Heading2"/>
              <w:outlineLvl w:val="1"/>
            </w:pPr>
            <w:r>
              <w:t>12:05 PM-12:10 PM</w:t>
            </w:r>
          </w:p>
          <w:p w14:paraId="5C858FEE" w14:textId="5E2E0B14" w:rsidR="00A85918" w:rsidRPr="00A85918" w:rsidRDefault="00A85918" w:rsidP="005B3656">
            <w:pPr>
              <w:pStyle w:val="Heading2"/>
              <w:outlineLvl w:val="1"/>
              <w:rPr>
                <w:i/>
                <w:iCs/>
              </w:rPr>
            </w:pPr>
            <w:r w:rsidRPr="00A85918">
              <w:rPr>
                <w:i/>
                <w:iCs/>
              </w:rPr>
              <w:t>5 Minutes</w:t>
            </w:r>
          </w:p>
        </w:tc>
        <w:tc>
          <w:tcPr>
            <w:tcW w:w="5239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AEF94AD" w14:textId="77777777" w:rsidR="005B3656" w:rsidRPr="008F7A62" w:rsidRDefault="005B3656" w:rsidP="005B3656">
            <w:pPr>
              <w:pStyle w:val="Heading3"/>
              <w:jc w:val="both"/>
              <w:outlineLvl w:val="2"/>
              <w:rPr>
                <w:color w:val="C00000"/>
              </w:rPr>
            </w:pPr>
            <w:r w:rsidRPr="008F7A62">
              <w:rPr>
                <w:color w:val="C00000"/>
              </w:rPr>
              <w:t>Honorees Commercial &amp; Title Intro of Event</w:t>
            </w:r>
          </w:p>
          <w:p w14:paraId="242763F3" w14:textId="77777777" w:rsidR="005B3656" w:rsidRPr="00D30655" w:rsidRDefault="005B3656" w:rsidP="005B3656">
            <w:pPr>
              <w:pStyle w:val="Heading3"/>
              <w:numPr>
                <w:ilvl w:val="0"/>
                <w:numId w:val="15"/>
              </w:numPr>
              <w:jc w:val="both"/>
              <w:outlineLvl w:val="2"/>
            </w:pPr>
            <w:r w:rsidRPr="00D30655">
              <w:t>Susan Mendoza COMP,</w:t>
            </w:r>
            <w:r>
              <w:t xml:space="preserve"> (2 minutes)</w:t>
            </w:r>
          </w:p>
          <w:p w14:paraId="16323679" w14:textId="77777777" w:rsidR="005B3656" w:rsidRDefault="005B3656" w:rsidP="005B3656">
            <w:pPr>
              <w:pStyle w:val="Heading3"/>
              <w:numPr>
                <w:ilvl w:val="0"/>
                <w:numId w:val="15"/>
              </w:numPr>
              <w:jc w:val="both"/>
              <w:outlineLvl w:val="2"/>
            </w:pPr>
            <w:r>
              <w:t xml:space="preserve">Kimberly </w:t>
            </w:r>
            <w:proofErr w:type="spellStart"/>
            <w:r>
              <w:t>Lightford</w:t>
            </w:r>
            <w:proofErr w:type="spellEnd"/>
            <w:r>
              <w:t xml:space="preserve"> (1.5 Minutes)</w:t>
            </w:r>
          </w:p>
          <w:p w14:paraId="1F608797" w14:textId="77777777" w:rsidR="005B3656" w:rsidRDefault="005B3656" w:rsidP="005B3656">
            <w:pPr>
              <w:pStyle w:val="Heading3"/>
              <w:numPr>
                <w:ilvl w:val="0"/>
                <w:numId w:val="15"/>
              </w:numPr>
              <w:jc w:val="both"/>
              <w:outlineLvl w:val="2"/>
            </w:pPr>
            <w:r>
              <w:t>Linda Holmes (1.5 Minutes)</w:t>
            </w:r>
          </w:p>
          <w:p w14:paraId="553E7835" w14:textId="77777777" w:rsidR="005B3656" w:rsidRPr="00330FD8" w:rsidRDefault="005B3656" w:rsidP="005B36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5 Minutes Total</w:t>
            </w:r>
          </w:p>
        </w:tc>
        <w:tc>
          <w:tcPr>
            <w:tcW w:w="2369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896669D" w14:textId="77777777" w:rsidR="005B3656" w:rsidRPr="00D274EE" w:rsidRDefault="005B3656" w:rsidP="005B3656">
            <w:pPr>
              <w:pStyle w:val="Location"/>
            </w:pPr>
          </w:p>
        </w:tc>
      </w:tr>
      <w:tr w:rsidR="005B3656" w14:paraId="33DB94C8" w14:textId="77777777" w:rsidTr="005B3656">
        <w:tc>
          <w:tcPr>
            <w:tcW w:w="280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0E68395" w14:textId="77777777" w:rsidR="005B3656" w:rsidRDefault="005B3656" w:rsidP="005B3656">
            <w:pPr>
              <w:pStyle w:val="Heading3"/>
              <w:jc w:val="both"/>
              <w:outlineLvl w:val="2"/>
            </w:pPr>
            <w:r>
              <w:t>12:10 PM-12:20 PM</w:t>
            </w:r>
          </w:p>
          <w:p w14:paraId="5B8167A2" w14:textId="77777777" w:rsidR="005B3656" w:rsidRPr="00A85918" w:rsidRDefault="005B3656" w:rsidP="005B3656">
            <w:pPr>
              <w:pStyle w:val="Heading2"/>
              <w:outlineLvl w:val="1"/>
              <w:rPr>
                <w:i/>
                <w:iCs/>
              </w:rPr>
            </w:pPr>
            <w:r w:rsidRPr="00A85918">
              <w:rPr>
                <w:i/>
                <w:iCs/>
              </w:rPr>
              <w:t>10 Minutes</w:t>
            </w:r>
          </w:p>
        </w:tc>
        <w:tc>
          <w:tcPr>
            <w:tcW w:w="5239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E719AFB" w14:textId="77777777" w:rsidR="005B3656" w:rsidRDefault="005B3656" w:rsidP="005B3656">
            <w:pPr>
              <w:rPr>
                <w:b/>
                <w:color w:val="00B050"/>
              </w:rPr>
            </w:pPr>
          </w:p>
          <w:p w14:paraId="37533C97" w14:textId="77777777" w:rsidR="005B3656" w:rsidRPr="00A85918" w:rsidRDefault="005B3656" w:rsidP="005B3656">
            <w:pPr>
              <w:rPr>
                <w:b/>
                <w:color w:val="C00000"/>
              </w:rPr>
            </w:pPr>
            <w:r w:rsidRPr="00A85918">
              <w:rPr>
                <w:b/>
                <w:color w:val="C00000"/>
              </w:rPr>
              <w:t xml:space="preserve">OPENING KEYNOTE: “Women Being Heard and Giving Voice-100 years of Disruption” </w:t>
            </w:r>
          </w:p>
          <w:p w14:paraId="0F48498C" w14:textId="77777777" w:rsidR="005B3656" w:rsidRPr="00E46603" w:rsidRDefault="005B3656" w:rsidP="005B36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Karen Wells</w:t>
            </w:r>
          </w:p>
          <w:p w14:paraId="633A276B" w14:textId="77777777" w:rsidR="005B3656" w:rsidRPr="00DE3B7B" w:rsidRDefault="005B3656" w:rsidP="005B3656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907307A" w14:textId="77777777" w:rsidR="005B3656" w:rsidRPr="00D274EE" w:rsidRDefault="005B3656" w:rsidP="005B3656">
            <w:pPr>
              <w:pStyle w:val="Location"/>
            </w:pPr>
          </w:p>
        </w:tc>
      </w:tr>
      <w:tr w:rsidR="005B3656" w14:paraId="00CC53DF" w14:textId="77777777" w:rsidTr="005B3656">
        <w:tc>
          <w:tcPr>
            <w:tcW w:w="280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9E79C0B" w14:textId="0568BD77" w:rsidR="005B3656" w:rsidRDefault="005B3656" w:rsidP="005B3656">
            <w:pPr>
              <w:pStyle w:val="Heading2"/>
              <w:outlineLvl w:val="1"/>
            </w:pPr>
            <w:r>
              <w:t xml:space="preserve">12:20 PM-12:23 PM </w:t>
            </w:r>
          </w:p>
          <w:p w14:paraId="155A0E3E" w14:textId="77777777" w:rsidR="005B3656" w:rsidRPr="00A85918" w:rsidRDefault="005B3656" w:rsidP="005B3656">
            <w:pPr>
              <w:pStyle w:val="Heading2"/>
              <w:outlineLvl w:val="1"/>
              <w:rPr>
                <w:i/>
                <w:iCs/>
              </w:rPr>
            </w:pPr>
            <w:r w:rsidRPr="00A85918">
              <w:rPr>
                <w:i/>
                <w:iCs/>
              </w:rPr>
              <w:t>3 Minutes</w:t>
            </w:r>
          </w:p>
        </w:tc>
        <w:tc>
          <w:tcPr>
            <w:tcW w:w="5239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AE11580" w14:textId="77777777" w:rsidR="005B3656" w:rsidRPr="00A85918" w:rsidRDefault="005B3656" w:rsidP="005B3656">
            <w:pPr>
              <w:pStyle w:val="Heading2"/>
              <w:outlineLvl w:val="1"/>
              <w:rPr>
                <w:color w:val="C00000"/>
              </w:rPr>
            </w:pPr>
            <w:r w:rsidRPr="00A85918">
              <w:rPr>
                <w:color w:val="C00000"/>
              </w:rPr>
              <w:t xml:space="preserve">WOMEN IN WELLNESS: </w:t>
            </w:r>
          </w:p>
          <w:p w14:paraId="68029315" w14:textId="77777777" w:rsidR="005B3656" w:rsidRPr="00A85918" w:rsidRDefault="005B3656" w:rsidP="005B3656">
            <w:pPr>
              <w:pStyle w:val="Heading2"/>
              <w:outlineLvl w:val="1"/>
              <w:rPr>
                <w:color w:val="C00000"/>
              </w:rPr>
            </w:pPr>
            <w:r w:rsidRPr="00A85918">
              <w:rPr>
                <w:color w:val="C00000"/>
              </w:rPr>
              <w:t xml:space="preserve">HEALTH INNOVATION TO A CURE </w:t>
            </w:r>
          </w:p>
          <w:p w14:paraId="45D186B0" w14:textId="77777777" w:rsidR="005B3656" w:rsidRDefault="005B3656" w:rsidP="005B3656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Hadiyah Green’s </w:t>
            </w:r>
            <w:r w:rsidRPr="000B01AA">
              <w:rPr>
                <w:b w:val="0"/>
                <w:sz w:val="20"/>
                <w:szCs w:val="20"/>
              </w:rPr>
              <w:t xml:space="preserve">mission is to change the way cancer is treated and reduce human suffering by providing cancer care that is accessible, </w:t>
            </w:r>
            <w:proofErr w:type="gramStart"/>
            <w:r w:rsidRPr="000B01AA">
              <w:rPr>
                <w:b w:val="0"/>
                <w:sz w:val="20"/>
                <w:szCs w:val="20"/>
              </w:rPr>
              <w:t>affordable</w:t>
            </w:r>
            <w:proofErr w:type="gramEnd"/>
            <w:r w:rsidRPr="000B01AA">
              <w:rPr>
                <w:b w:val="0"/>
                <w:sz w:val="20"/>
                <w:szCs w:val="20"/>
              </w:rPr>
              <w:t xml:space="preserve"> and effective.</w:t>
            </w:r>
          </w:p>
          <w:p w14:paraId="1228E3A9" w14:textId="77777777" w:rsidR="005B3656" w:rsidRDefault="005B3656" w:rsidP="005B3656">
            <w:pPr>
              <w:pStyle w:val="Heading2"/>
              <w:numPr>
                <w:ilvl w:val="0"/>
                <w:numId w:val="14"/>
              </w:num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“We can treat it”</w:t>
            </w:r>
          </w:p>
          <w:p w14:paraId="45B27614" w14:textId="77777777" w:rsidR="005B3656" w:rsidRPr="00DE3B7B" w:rsidRDefault="005B3656" w:rsidP="005B3656">
            <w:pPr>
              <w:pStyle w:val="Heading2"/>
              <w:numPr>
                <w:ilvl w:val="0"/>
                <w:numId w:val="14"/>
              </w:num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“We can defeat it”</w:t>
            </w:r>
          </w:p>
        </w:tc>
        <w:tc>
          <w:tcPr>
            <w:tcW w:w="2369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A68B322" w14:textId="77777777" w:rsidR="005B3656" w:rsidRDefault="005B3656" w:rsidP="005B3656">
            <w:pPr>
              <w:pStyle w:val="Location"/>
            </w:pPr>
          </w:p>
          <w:p w14:paraId="4DACFF56" w14:textId="77777777" w:rsidR="005B3656" w:rsidRPr="00D274EE" w:rsidRDefault="005B3656" w:rsidP="005B3656">
            <w:pPr>
              <w:pStyle w:val="Location"/>
            </w:pPr>
          </w:p>
        </w:tc>
      </w:tr>
      <w:tr w:rsidR="005B3656" w14:paraId="0F281025" w14:textId="77777777" w:rsidTr="005B3656">
        <w:tc>
          <w:tcPr>
            <w:tcW w:w="280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9BA4C62" w14:textId="77777777" w:rsidR="005B3656" w:rsidRDefault="005B3656" w:rsidP="005B3656">
            <w:pPr>
              <w:pStyle w:val="Heading2"/>
              <w:outlineLvl w:val="1"/>
            </w:pPr>
            <w:r>
              <w:t>12:23 PM-12:25PM</w:t>
            </w:r>
          </w:p>
          <w:p w14:paraId="3B111230" w14:textId="77777777" w:rsidR="005B3656" w:rsidRPr="00A85918" w:rsidRDefault="005B3656" w:rsidP="005B3656">
            <w:pPr>
              <w:pStyle w:val="Heading2"/>
              <w:outlineLvl w:val="1"/>
              <w:rPr>
                <w:i/>
                <w:iCs/>
              </w:rPr>
            </w:pPr>
            <w:r w:rsidRPr="00A85918">
              <w:rPr>
                <w:i/>
                <w:iCs/>
              </w:rPr>
              <w:t>2 Minutes</w:t>
            </w:r>
          </w:p>
        </w:tc>
        <w:tc>
          <w:tcPr>
            <w:tcW w:w="5239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8F37E6D" w14:textId="70DE199D" w:rsidR="005B3656" w:rsidRPr="008F7A62" w:rsidRDefault="005B3656" w:rsidP="005B3656">
            <w:pPr>
              <w:pStyle w:val="Heading2"/>
              <w:outlineLvl w:val="1"/>
              <w:rPr>
                <w:color w:val="C00000"/>
              </w:rPr>
            </w:pPr>
            <w:r w:rsidRPr="008F7A62">
              <w:rPr>
                <w:color w:val="C00000"/>
              </w:rPr>
              <w:t>CDW Commercial Break 2020 QCUL</w:t>
            </w:r>
            <w:r w:rsidR="00A85918" w:rsidRPr="008F7A62">
              <w:rPr>
                <w:color w:val="C00000"/>
              </w:rPr>
              <w:t xml:space="preserve"> </w:t>
            </w:r>
            <w:r w:rsidRPr="008F7A62">
              <w:rPr>
                <w:color w:val="C00000"/>
              </w:rPr>
              <w:t>WES Kristin Malek Honoree and Sponsor</w:t>
            </w:r>
          </w:p>
        </w:tc>
        <w:tc>
          <w:tcPr>
            <w:tcW w:w="2369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045DDE9" w14:textId="77777777" w:rsidR="005B3656" w:rsidRDefault="005B3656" w:rsidP="005B3656">
            <w:pPr>
              <w:pStyle w:val="Location"/>
            </w:pPr>
          </w:p>
          <w:p w14:paraId="235F03F8" w14:textId="77777777" w:rsidR="005B3656" w:rsidRDefault="005B3656" w:rsidP="005B3656">
            <w:pPr>
              <w:pStyle w:val="Location"/>
            </w:pPr>
          </w:p>
        </w:tc>
      </w:tr>
      <w:tr w:rsidR="005B3656" w14:paraId="36925904" w14:textId="77777777" w:rsidTr="005B3656">
        <w:tc>
          <w:tcPr>
            <w:tcW w:w="280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F00271F" w14:textId="77777777" w:rsidR="005B3656" w:rsidRDefault="005B3656" w:rsidP="005B3656">
            <w:pPr>
              <w:pStyle w:val="Heading2"/>
              <w:outlineLvl w:val="1"/>
            </w:pPr>
            <w:r>
              <w:t>12:25 PM-12:40 PM</w:t>
            </w:r>
          </w:p>
          <w:p w14:paraId="48BBB128" w14:textId="3BCA01C2" w:rsidR="00A85918" w:rsidRPr="00A85918" w:rsidRDefault="005B3656" w:rsidP="005B3656">
            <w:pPr>
              <w:pStyle w:val="Heading2"/>
              <w:outlineLvl w:val="1"/>
              <w:rPr>
                <w:i/>
                <w:iCs/>
              </w:rPr>
            </w:pPr>
            <w:r w:rsidRPr="00A85918">
              <w:rPr>
                <w:i/>
                <w:iCs/>
              </w:rPr>
              <w:t xml:space="preserve">15 Minute </w:t>
            </w:r>
          </w:p>
          <w:p w14:paraId="03105D13" w14:textId="69C1BEA5" w:rsidR="005B3656" w:rsidRDefault="005B3656" w:rsidP="005B3656">
            <w:pPr>
              <w:pStyle w:val="Heading2"/>
              <w:outlineLvl w:val="1"/>
            </w:pPr>
            <w:r w:rsidRPr="00A85918">
              <w:rPr>
                <w:i/>
                <w:iCs/>
              </w:rPr>
              <w:t>Power Session</w:t>
            </w:r>
          </w:p>
        </w:tc>
        <w:tc>
          <w:tcPr>
            <w:tcW w:w="5239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5CF4FAF" w14:textId="77777777" w:rsidR="005B3656" w:rsidRPr="00A85918" w:rsidRDefault="005B3656" w:rsidP="005B3656">
            <w:pPr>
              <w:pStyle w:val="Heading2"/>
              <w:outlineLvl w:val="1"/>
              <w:rPr>
                <w:color w:val="C00000"/>
              </w:rPr>
            </w:pPr>
            <w:r w:rsidRPr="00A85918">
              <w:rPr>
                <w:color w:val="C00000"/>
              </w:rPr>
              <w:t>Go to Meeting Pre Recorded</w:t>
            </w:r>
          </w:p>
          <w:p w14:paraId="1D30C5BE" w14:textId="16E04C8B" w:rsidR="005B3656" w:rsidRPr="00A85918" w:rsidRDefault="005B3656" w:rsidP="005B3656">
            <w:pPr>
              <w:pStyle w:val="Heading2"/>
              <w:outlineLvl w:val="1"/>
              <w:rPr>
                <w:color w:val="C00000"/>
              </w:rPr>
            </w:pPr>
            <w:r w:rsidRPr="00A85918">
              <w:rPr>
                <w:color w:val="C00000"/>
              </w:rPr>
              <w:t>FIRE SIDE CHAT: HOW TO ENGAGE,</w:t>
            </w:r>
            <w:r w:rsidR="00A85918">
              <w:rPr>
                <w:color w:val="C00000"/>
              </w:rPr>
              <w:t xml:space="preserve"> </w:t>
            </w:r>
            <w:r w:rsidRPr="00A85918">
              <w:rPr>
                <w:color w:val="C00000"/>
              </w:rPr>
              <w:t xml:space="preserve">INFLUENCE &amp; PROVOKE CHANGE </w:t>
            </w:r>
          </w:p>
          <w:p w14:paraId="731EDA58" w14:textId="77777777" w:rsidR="005B3656" w:rsidRPr="001C10FC" w:rsidRDefault="005B3656" w:rsidP="005B3656">
            <w:pPr>
              <w:pStyle w:val="Heading2"/>
              <w:numPr>
                <w:ilvl w:val="0"/>
                <w:numId w:val="16"/>
              </w:numPr>
              <w:outlineLvl w:val="1"/>
              <w:rPr>
                <w:sz w:val="20"/>
                <w:szCs w:val="20"/>
              </w:rPr>
            </w:pPr>
            <w:r w:rsidRPr="001C10FC">
              <w:rPr>
                <w:sz w:val="20"/>
                <w:szCs w:val="20"/>
              </w:rPr>
              <w:t xml:space="preserve">Commissioner Donna Miller </w:t>
            </w:r>
          </w:p>
          <w:p w14:paraId="01AB5763" w14:textId="77777777" w:rsidR="005B3656" w:rsidRPr="001C10FC" w:rsidRDefault="005B3656" w:rsidP="005B3656">
            <w:pPr>
              <w:pStyle w:val="Heading2"/>
              <w:numPr>
                <w:ilvl w:val="0"/>
                <w:numId w:val="13"/>
              </w:numPr>
              <w:outlineLvl w:val="1"/>
              <w:rPr>
                <w:sz w:val="20"/>
                <w:szCs w:val="20"/>
              </w:rPr>
            </w:pPr>
            <w:r w:rsidRPr="001C10FC">
              <w:rPr>
                <w:sz w:val="20"/>
                <w:szCs w:val="20"/>
              </w:rPr>
              <w:t xml:space="preserve">Representative Stephanie </w:t>
            </w:r>
            <w:proofErr w:type="spellStart"/>
            <w:r w:rsidRPr="001C10FC">
              <w:rPr>
                <w:sz w:val="20"/>
                <w:szCs w:val="20"/>
              </w:rPr>
              <w:t>Kifowit</w:t>
            </w:r>
            <w:proofErr w:type="spellEnd"/>
          </w:p>
          <w:p w14:paraId="2544165B" w14:textId="77777777" w:rsidR="005B3656" w:rsidRPr="001C10FC" w:rsidRDefault="005B3656" w:rsidP="005B3656">
            <w:pPr>
              <w:pStyle w:val="Heading2"/>
              <w:numPr>
                <w:ilvl w:val="0"/>
                <w:numId w:val="13"/>
              </w:numPr>
              <w:outlineLvl w:val="1"/>
              <w:rPr>
                <w:sz w:val="20"/>
                <w:szCs w:val="20"/>
              </w:rPr>
            </w:pPr>
            <w:r w:rsidRPr="001C10FC">
              <w:rPr>
                <w:sz w:val="20"/>
                <w:szCs w:val="20"/>
              </w:rPr>
              <w:t>Chief Equity Officer Candace Moore</w:t>
            </w:r>
          </w:p>
          <w:p w14:paraId="401A6D0A" w14:textId="77777777" w:rsidR="005B3656" w:rsidRPr="001C10FC" w:rsidRDefault="005B3656" w:rsidP="005B3656">
            <w:pPr>
              <w:pStyle w:val="Heading2"/>
              <w:numPr>
                <w:ilvl w:val="0"/>
                <w:numId w:val="13"/>
              </w:numPr>
              <w:outlineLvl w:val="1"/>
              <w:rPr>
                <w:sz w:val="20"/>
                <w:szCs w:val="20"/>
              </w:rPr>
            </w:pPr>
            <w:proofErr w:type="spellStart"/>
            <w:r w:rsidRPr="001C10FC">
              <w:rPr>
                <w:sz w:val="20"/>
                <w:szCs w:val="20"/>
              </w:rPr>
              <w:t>Chakena</w:t>
            </w:r>
            <w:proofErr w:type="spellEnd"/>
            <w:r w:rsidRPr="001C10FC">
              <w:rPr>
                <w:sz w:val="20"/>
                <w:szCs w:val="20"/>
              </w:rPr>
              <w:t xml:space="preserve"> Simms</w:t>
            </w:r>
          </w:p>
          <w:p w14:paraId="50D5EA27" w14:textId="77777777" w:rsidR="005B3656" w:rsidRPr="00DE3B7B" w:rsidRDefault="005B3656" w:rsidP="005B3656">
            <w:pPr>
              <w:pStyle w:val="Heading2"/>
              <w:numPr>
                <w:ilvl w:val="0"/>
                <w:numId w:val="13"/>
              </w:numPr>
              <w:outlineLvl w:val="1"/>
              <w:rPr>
                <w:sz w:val="20"/>
                <w:szCs w:val="20"/>
              </w:rPr>
            </w:pPr>
            <w:proofErr w:type="spellStart"/>
            <w:r w:rsidRPr="001C10FC">
              <w:rPr>
                <w:sz w:val="20"/>
                <w:szCs w:val="20"/>
              </w:rPr>
              <w:t>Kaleshia</w:t>
            </w:r>
            <w:proofErr w:type="spellEnd"/>
            <w:r w:rsidRPr="001C10FC">
              <w:rPr>
                <w:sz w:val="20"/>
                <w:szCs w:val="20"/>
              </w:rPr>
              <w:t xml:space="preserve"> Page</w:t>
            </w:r>
            <w:r>
              <w:rPr>
                <w:b w:val="0"/>
                <w:sz w:val="20"/>
                <w:szCs w:val="20"/>
              </w:rPr>
              <w:t>-Moderator</w:t>
            </w:r>
          </w:p>
        </w:tc>
        <w:tc>
          <w:tcPr>
            <w:tcW w:w="2369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984CBFC" w14:textId="77777777" w:rsidR="005B3656" w:rsidRDefault="005B3656" w:rsidP="005B3656">
            <w:pPr>
              <w:pStyle w:val="Location"/>
            </w:pPr>
          </w:p>
        </w:tc>
      </w:tr>
      <w:tr w:rsidR="005B3656" w14:paraId="3169EF71" w14:textId="77777777" w:rsidTr="005B3656">
        <w:tc>
          <w:tcPr>
            <w:tcW w:w="280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76DB975" w14:textId="77777777" w:rsidR="005B3656" w:rsidRDefault="005B3656" w:rsidP="005B3656">
            <w:pPr>
              <w:pStyle w:val="Heading2"/>
              <w:outlineLvl w:val="1"/>
            </w:pPr>
          </w:p>
          <w:p w14:paraId="37709086" w14:textId="77777777" w:rsidR="005B3656" w:rsidRDefault="005B3656" w:rsidP="005B3656">
            <w:pPr>
              <w:pStyle w:val="Heading2"/>
              <w:outlineLvl w:val="1"/>
            </w:pPr>
          </w:p>
          <w:p w14:paraId="74654868" w14:textId="77777777" w:rsidR="005B3656" w:rsidRDefault="005B3656" w:rsidP="005B3656">
            <w:pPr>
              <w:pStyle w:val="Heading2"/>
              <w:outlineLvl w:val="1"/>
            </w:pPr>
          </w:p>
          <w:p w14:paraId="6C97B4EA" w14:textId="77777777" w:rsidR="005B3656" w:rsidRDefault="005B3656" w:rsidP="005B3656">
            <w:pPr>
              <w:pStyle w:val="Heading2"/>
              <w:outlineLvl w:val="1"/>
            </w:pPr>
            <w:r>
              <w:lastRenderedPageBreak/>
              <w:t>12:50 PM-1:00 PM</w:t>
            </w:r>
          </w:p>
          <w:p w14:paraId="7BB200CA" w14:textId="77777777" w:rsidR="00A85918" w:rsidRPr="00A85918" w:rsidRDefault="005B3656" w:rsidP="005B3656">
            <w:pPr>
              <w:pStyle w:val="Heading2"/>
              <w:outlineLvl w:val="1"/>
              <w:rPr>
                <w:i/>
                <w:iCs/>
              </w:rPr>
            </w:pPr>
            <w:r w:rsidRPr="00A85918">
              <w:rPr>
                <w:i/>
                <w:iCs/>
              </w:rPr>
              <w:t xml:space="preserve">10 Minute </w:t>
            </w:r>
          </w:p>
          <w:p w14:paraId="13046E05" w14:textId="638836FA" w:rsidR="005B3656" w:rsidRDefault="005B3656" w:rsidP="005B3656">
            <w:pPr>
              <w:pStyle w:val="Heading2"/>
              <w:outlineLvl w:val="1"/>
            </w:pPr>
            <w:r w:rsidRPr="00A85918">
              <w:rPr>
                <w:i/>
                <w:iCs/>
              </w:rPr>
              <w:t>Power Session</w:t>
            </w:r>
          </w:p>
        </w:tc>
        <w:tc>
          <w:tcPr>
            <w:tcW w:w="5239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BFD76C8" w14:textId="77777777" w:rsidR="005B3656" w:rsidRDefault="005B3656" w:rsidP="005B3656">
            <w:pPr>
              <w:pStyle w:val="Heading2"/>
              <w:outlineLvl w:val="1"/>
              <w:rPr>
                <w:color w:val="00B050"/>
              </w:rPr>
            </w:pPr>
          </w:p>
          <w:p w14:paraId="35C29CA4" w14:textId="77777777" w:rsidR="005B3656" w:rsidRDefault="005B3656" w:rsidP="005B3656">
            <w:pPr>
              <w:pStyle w:val="Heading2"/>
              <w:outlineLvl w:val="1"/>
              <w:rPr>
                <w:color w:val="00B050"/>
              </w:rPr>
            </w:pPr>
          </w:p>
          <w:p w14:paraId="06000C15" w14:textId="77777777" w:rsidR="005B3656" w:rsidRDefault="005B3656" w:rsidP="005B3656">
            <w:pPr>
              <w:pStyle w:val="Heading2"/>
              <w:outlineLvl w:val="1"/>
              <w:rPr>
                <w:color w:val="00B050"/>
              </w:rPr>
            </w:pPr>
          </w:p>
          <w:p w14:paraId="4ADC4690" w14:textId="77777777" w:rsidR="005B3656" w:rsidRPr="00A85918" w:rsidRDefault="005B3656" w:rsidP="005B3656">
            <w:pPr>
              <w:pStyle w:val="Heading2"/>
              <w:outlineLvl w:val="1"/>
              <w:rPr>
                <w:color w:val="C00000"/>
              </w:rPr>
            </w:pPr>
            <w:r w:rsidRPr="00A85918">
              <w:rPr>
                <w:color w:val="C00000"/>
              </w:rPr>
              <w:lastRenderedPageBreak/>
              <w:t>FIRE SIDE CHAT: THE POWER OF A MENTOR</w:t>
            </w:r>
          </w:p>
          <w:p w14:paraId="7F8BE058" w14:textId="77777777" w:rsidR="005B3656" w:rsidRPr="00330FD8" w:rsidRDefault="005B3656" w:rsidP="005B3656">
            <w:pPr>
              <w:pStyle w:val="Heading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“A mentor is someone who allows you to see the hope inside yourself”-Oprah Winfrey</w:t>
            </w:r>
          </w:p>
          <w:p w14:paraId="342A8E99" w14:textId="77777777" w:rsidR="005B3656" w:rsidRPr="00054511" w:rsidRDefault="005B3656" w:rsidP="005B3656">
            <w:pPr>
              <w:pStyle w:val="Heading2"/>
              <w:numPr>
                <w:ilvl w:val="0"/>
                <w:numId w:val="12"/>
              </w:numPr>
              <w:outlineLvl w:val="1"/>
              <w:rPr>
                <w:b w:val="0"/>
                <w:sz w:val="20"/>
                <w:szCs w:val="20"/>
              </w:rPr>
            </w:pPr>
            <w:r w:rsidRPr="00054511">
              <w:rPr>
                <w:sz w:val="20"/>
                <w:szCs w:val="20"/>
              </w:rPr>
              <w:t>Shelia Caldwell</w:t>
            </w:r>
            <w:r w:rsidRPr="00054511">
              <w:rPr>
                <w:b w:val="0"/>
                <w:sz w:val="20"/>
                <w:szCs w:val="20"/>
              </w:rPr>
              <w:t xml:space="preserve"> </w:t>
            </w:r>
          </w:p>
          <w:p w14:paraId="5FAD5C85" w14:textId="77777777" w:rsidR="005B3656" w:rsidRPr="00054511" w:rsidRDefault="005B3656" w:rsidP="005B3656">
            <w:pPr>
              <w:pStyle w:val="Heading2"/>
              <w:numPr>
                <w:ilvl w:val="0"/>
                <w:numId w:val="12"/>
              </w:numPr>
              <w:outlineLvl w:val="1"/>
              <w:rPr>
                <w:b w:val="0"/>
                <w:sz w:val="20"/>
                <w:szCs w:val="20"/>
              </w:rPr>
            </w:pPr>
            <w:r w:rsidRPr="00054511">
              <w:rPr>
                <w:sz w:val="20"/>
                <w:szCs w:val="20"/>
              </w:rPr>
              <w:t>Judge Cynthia Cobbs</w:t>
            </w:r>
          </w:p>
          <w:p w14:paraId="18C34B76" w14:textId="77777777" w:rsidR="005B3656" w:rsidRPr="00054511" w:rsidRDefault="005B3656" w:rsidP="005B3656">
            <w:pPr>
              <w:pStyle w:val="Heading2"/>
              <w:numPr>
                <w:ilvl w:val="0"/>
                <w:numId w:val="12"/>
              </w:numPr>
              <w:outlineLvl w:val="1"/>
              <w:rPr>
                <w:b w:val="0"/>
                <w:sz w:val="20"/>
                <w:szCs w:val="20"/>
              </w:rPr>
            </w:pPr>
            <w:r w:rsidRPr="00054511">
              <w:rPr>
                <w:sz w:val="20"/>
                <w:szCs w:val="20"/>
              </w:rPr>
              <w:t>Shannon Pierce</w:t>
            </w:r>
            <w:r w:rsidRPr="00054511">
              <w:rPr>
                <w:b w:val="0"/>
                <w:sz w:val="20"/>
                <w:szCs w:val="20"/>
              </w:rPr>
              <w:t xml:space="preserve">-Moderator </w:t>
            </w:r>
          </w:p>
          <w:p w14:paraId="1732ABFC" w14:textId="56270A4B" w:rsidR="005B3656" w:rsidRPr="00DE3B7B" w:rsidRDefault="005B3656" w:rsidP="005B3656">
            <w:pPr>
              <w:pStyle w:val="Heading2"/>
              <w:outlineLvl w:val="1"/>
              <w:rPr>
                <w:sz w:val="20"/>
                <w:szCs w:val="20"/>
              </w:rPr>
            </w:pPr>
            <w:r>
              <w:t>Go to Meeting Pre-Recorded</w:t>
            </w:r>
          </w:p>
        </w:tc>
        <w:tc>
          <w:tcPr>
            <w:tcW w:w="2369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DFCAC48" w14:textId="77777777" w:rsidR="005B3656" w:rsidRDefault="005B3656" w:rsidP="005B3656">
            <w:pPr>
              <w:pStyle w:val="Location"/>
            </w:pPr>
          </w:p>
        </w:tc>
      </w:tr>
      <w:tr w:rsidR="005B3656" w14:paraId="7E56C826" w14:textId="77777777" w:rsidTr="005B3656">
        <w:trPr>
          <w:trHeight w:val="1023"/>
        </w:trPr>
        <w:tc>
          <w:tcPr>
            <w:tcW w:w="280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8139F1D" w14:textId="77777777" w:rsidR="005B3656" w:rsidRDefault="005B3656" w:rsidP="005B3656">
            <w:pPr>
              <w:pStyle w:val="Heading2"/>
              <w:outlineLvl w:val="1"/>
            </w:pPr>
            <w:r>
              <w:t>1:00 PM-1:15 PM</w:t>
            </w:r>
          </w:p>
          <w:p w14:paraId="33CBE5F1" w14:textId="77777777" w:rsidR="005B3656" w:rsidRPr="00A85918" w:rsidRDefault="005B3656" w:rsidP="005B3656">
            <w:pPr>
              <w:pStyle w:val="Heading2"/>
              <w:outlineLvl w:val="1"/>
              <w:rPr>
                <w:i/>
                <w:iCs/>
              </w:rPr>
            </w:pPr>
            <w:r w:rsidRPr="00A85918">
              <w:rPr>
                <w:i/>
                <w:iCs/>
              </w:rPr>
              <w:t xml:space="preserve">15 Minutes </w:t>
            </w:r>
          </w:p>
        </w:tc>
        <w:tc>
          <w:tcPr>
            <w:tcW w:w="5239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ED6653F" w14:textId="4CD20AE7" w:rsidR="00A85918" w:rsidRPr="00A85918" w:rsidRDefault="00A85918" w:rsidP="005B3656">
            <w:pPr>
              <w:pStyle w:val="Heading2"/>
              <w:outlineLvl w:val="1"/>
              <w:rPr>
                <w:bCs/>
                <w:color w:val="C00000"/>
              </w:rPr>
            </w:pPr>
            <w:r w:rsidRPr="00A85918">
              <w:rPr>
                <w:bCs/>
                <w:color w:val="C00000"/>
              </w:rPr>
              <w:t xml:space="preserve">THE POLICY CIRCLE INTERACTIVE SESSION </w:t>
            </w:r>
          </w:p>
          <w:p w14:paraId="30411030" w14:textId="754E7B20" w:rsidR="005B3656" w:rsidRPr="00F40EC6" w:rsidRDefault="005B3656" w:rsidP="005B3656">
            <w:pPr>
              <w:pStyle w:val="Heading2"/>
              <w:outlineLvl w:val="1"/>
              <w:rPr>
                <w:bCs/>
                <w:sz w:val="20"/>
                <w:szCs w:val="20"/>
              </w:rPr>
            </w:pPr>
            <w:r w:rsidRPr="00F40EC6">
              <w:rPr>
                <w:bCs/>
                <w:sz w:val="20"/>
                <w:szCs w:val="20"/>
              </w:rPr>
              <w:t>Sylvie Legere</w:t>
            </w:r>
            <w:r>
              <w:rPr>
                <w:bCs/>
                <w:sz w:val="20"/>
                <w:szCs w:val="20"/>
              </w:rPr>
              <w:t>-</w:t>
            </w:r>
            <w:r w:rsidRPr="00F40EC6">
              <w:rPr>
                <w:bCs/>
                <w:sz w:val="20"/>
                <w:szCs w:val="20"/>
              </w:rPr>
              <w:t xml:space="preserve"> </w:t>
            </w:r>
            <w:r w:rsidRPr="00F40EC6">
              <w:rPr>
                <w:b w:val="0"/>
                <w:sz w:val="20"/>
                <w:szCs w:val="20"/>
              </w:rPr>
              <w:t>Moderator</w:t>
            </w:r>
          </w:p>
          <w:p w14:paraId="4B16DFC6" w14:textId="77777777" w:rsidR="005B3656" w:rsidRPr="00DE3B7B" w:rsidRDefault="005B3656" w:rsidP="005B3656">
            <w:pPr>
              <w:pStyle w:val="Heading2"/>
              <w:outlineLvl w:val="1"/>
              <w:rPr>
                <w:sz w:val="20"/>
                <w:szCs w:val="20"/>
              </w:rPr>
            </w:pPr>
          </w:p>
          <w:p w14:paraId="47937CB5" w14:textId="77777777" w:rsidR="005B3656" w:rsidRPr="00F40EC6" w:rsidRDefault="005B3656" w:rsidP="005B3656">
            <w:pPr>
              <w:pStyle w:val="Heading2"/>
              <w:outlineLvl w:val="1"/>
              <w:rPr>
                <w:sz w:val="20"/>
                <w:szCs w:val="20"/>
              </w:rPr>
            </w:pPr>
            <w:r w:rsidRPr="00F40EC6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023F410" w14:textId="77777777" w:rsidR="005B3656" w:rsidRDefault="005B3656" w:rsidP="005B3656">
            <w:pPr>
              <w:pStyle w:val="Location"/>
            </w:pPr>
          </w:p>
        </w:tc>
      </w:tr>
      <w:tr w:rsidR="005B3656" w14:paraId="34A546B1" w14:textId="77777777" w:rsidTr="005B3656">
        <w:tc>
          <w:tcPr>
            <w:tcW w:w="280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2495ECD" w14:textId="77777777" w:rsidR="005B3656" w:rsidRDefault="005B3656" w:rsidP="005B3656">
            <w:pPr>
              <w:pStyle w:val="Heading2"/>
              <w:outlineLvl w:val="1"/>
            </w:pPr>
            <w:r>
              <w:t>1:15 pm-1:30 pm</w:t>
            </w:r>
          </w:p>
          <w:p w14:paraId="33C6D695" w14:textId="77777777" w:rsidR="005B3656" w:rsidRPr="00A85918" w:rsidRDefault="005B3656" w:rsidP="005B3656">
            <w:pPr>
              <w:pStyle w:val="Heading2"/>
              <w:outlineLvl w:val="1"/>
              <w:rPr>
                <w:i/>
                <w:iCs/>
              </w:rPr>
            </w:pPr>
            <w:r w:rsidRPr="00A85918">
              <w:rPr>
                <w:i/>
                <w:iCs/>
              </w:rPr>
              <w:t>15 Minutes</w:t>
            </w:r>
          </w:p>
          <w:p w14:paraId="6E22F27C" w14:textId="77777777" w:rsidR="005B3656" w:rsidRDefault="005B3656" w:rsidP="005B3656">
            <w:pPr>
              <w:pStyle w:val="Heading2"/>
              <w:outlineLvl w:val="1"/>
            </w:pPr>
          </w:p>
        </w:tc>
        <w:tc>
          <w:tcPr>
            <w:tcW w:w="5239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DBD6F84" w14:textId="3851C378" w:rsidR="005B3656" w:rsidRPr="00A85918" w:rsidRDefault="005B3656" w:rsidP="005B3656">
            <w:pPr>
              <w:pStyle w:val="Heading2"/>
              <w:outlineLvl w:val="1"/>
              <w:rPr>
                <w:color w:val="C00000"/>
              </w:rPr>
            </w:pPr>
            <w:r w:rsidRPr="00A85918">
              <w:rPr>
                <w:color w:val="C00000"/>
              </w:rPr>
              <w:t>V</w:t>
            </w:r>
            <w:r w:rsidR="00A85918">
              <w:rPr>
                <w:color w:val="C00000"/>
              </w:rPr>
              <w:t>IRTUAL</w:t>
            </w:r>
            <w:r w:rsidRPr="00A85918">
              <w:rPr>
                <w:color w:val="C00000"/>
              </w:rPr>
              <w:t xml:space="preserve"> PITCH COMPETITION</w:t>
            </w:r>
          </w:p>
          <w:p w14:paraId="0289BE0D" w14:textId="4FE2DF66" w:rsidR="00A85918" w:rsidRDefault="005B3656" w:rsidP="005B3656">
            <w:pPr>
              <w:pStyle w:val="Heading2"/>
              <w:outlineLvl w:val="1"/>
              <w:rPr>
                <w:color w:val="000000" w:themeColor="text1"/>
                <w:sz w:val="20"/>
                <w:szCs w:val="20"/>
              </w:rPr>
            </w:pPr>
            <w:r w:rsidRPr="00F40EC6">
              <w:rPr>
                <w:color w:val="000000" w:themeColor="text1"/>
                <w:sz w:val="20"/>
                <w:szCs w:val="20"/>
              </w:rPr>
              <w:t>Irma Lopez CMS BEP State of IL</w:t>
            </w:r>
            <w:r w:rsidR="00A8591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40EC6">
              <w:rPr>
                <w:color w:val="000000" w:themeColor="text1"/>
                <w:sz w:val="20"/>
                <w:szCs w:val="20"/>
              </w:rPr>
              <w:t>-</w:t>
            </w:r>
            <w:r w:rsidR="00A8591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40EC6">
              <w:rPr>
                <w:color w:val="000000" w:themeColor="text1"/>
                <w:sz w:val="20"/>
                <w:szCs w:val="20"/>
              </w:rPr>
              <w:t>Moderator</w:t>
            </w:r>
          </w:p>
          <w:p w14:paraId="018FB8F6" w14:textId="0B2C8C96" w:rsidR="005B3656" w:rsidRPr="00A85918" w:rsidRDefault="005B3656" w:rsidP="005B3656">
            <w:pPr>
              <w:pStyle w:val="Heading2"/>
              <w:outlineLvl w:val="1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2173A">
              <w:rPr>
                <w:bCs/>
                <w:color w:val="000000" w:themeColor="text1"/>
                <w:sz w:val="20"/>
                <w:szCs w:val="20"/>
                <w:lang w:val="es-ES"/>
              </w:rPr>
              <w:t>Jeanetta</w:t>
            </w:r>
            <w:proofErr w:type="spellEnd"/>
            <w:r w:rsidRPr="0082173A">
              <w:rPr>
                <w:bCs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2173A">
              <w:rPr>
                <w:bCs/>
                <w:color w:val="000000" w:themeColor="text1"/>
                <w:sz w:val="20"/>
                <w:szCs w:val="20"/>
                <w:lang w:val="es-ES"/>
              </w:rPr>
              <w:t>Cardine</w:t>
            </w:r>
            <w:proofErr w:type="spellEnd"/>
            <w:r w:rsidRPr="0082173A">
              <w:rPr>
                <w:bCs/>
                <w:color w:val="000000" w:themeColor="text1"/>
                <w:sz w:val="20"/>
                <w:szCs w:val="20"/>
                <w:lang w:val="es-ES"/>
              </w:rPr>
              <w:t xml:space="preserve"> -</w:t>
            </w:r>
            <w:r w:rsidRPr="00A74D7D">
              <w:rPr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74D7D">
              <w:rPr>
                <w:color w:val="000000" w:themeColor="text1"/>
                <w:sz w:val="20"/>
                <w:szCs w:val="20"/>
                <w:lang w:val="es-ES"/>
              </w:rPr>
              <w:t>Moderator</w:t>
            </w:r>
            <w:proofErr w:type="spellEnd"/>
          </w:p>
          <w:p w14:paraId="01B7572A" w14:textId="19F3AD4B" w:rsidR="005B3656" w:rsidRPr="0082173A" w:rsidRDefault="005B3656" w:rsidP="005B3656">
            <w:pPr>
              <w:pStyle w:val="Heading2"/>
              <w:outlineLvl w:val="1"/>
              <w:rPr>
                <w:color w:val="000000" w:themeColor="text1"/>
                <w:sz w:val="20"/>
                <w:szCs w:val="20"/>
              </w:rPr>
            </w:pPr>
            <w:r w:rsidRPr="00A74D7D">
              <w:rPr>
                <w:color w:val="000000" w:themeColor="text1"/>
                <w:sz w:val="20"/>
                <w:szCs w:val="20"/>
              </w:rPr>
              <w:t xml:space="preserve">Pitch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Competion</w:t>
            </w:r>
            <w:proofErr w:type="spellEnd"/>
            <w:r w:rsidRPr="00A74D7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1551E">
              <w:rPr>
                <w:i/>
                <w:iCs/>
                <w:color w:val="000000" w:themeColor="text1"/>
                <w:sz w:val="20"/>
                <w:szCs w:val="20"/>
              </w:rPr>
              <w:t>9 Minutes Audience Chat</w:t>
            </w:r>
            <w:r w:rsidR="0041551E">
              <w:rPr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r w:rsidRPr="0041551E">
              <w:rPr>
                <w:i/>
                <w:iCs/>
                <w:color w:val="000000" w:themeColor="text1"/>
                <w:sz w:val="20"/>
                <w:szCs w:val="20"/>
              </w:rPr>
              <w:t>Vote</w:t>
            </w:r>
            <w:r>
              <w:rPr>
                <w:color w:val="000000" w:themeColor="text1"/>
                <w:sz w:val="20"/>
                <w:szCs w:val="20"/>
              </w:rPr>
              <w:t xml:space="preserve"> Winner Announce By </w:t>
            </w:r>
            <w:proofErr w:type="spellStart"/>
            <w:r w:rsidRPr="0082173A">
              <w:rPr>
                <w:color w:val="000000" w:themeColor="text1"/>
                <w:sz w:val="20"/>
                <w:szCs w:val="20"/>
              </w:rPr>
              <w:t>Quentella</w:t>
            </w:r>
            <w:proofErr w:type="spellEnd"/>
            <w:r w:rsidRPr="0082173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2173A">
              <w:rPr>
                <w:color w:val="000000" w:themeColor="text1"/>
                <w:sz w:val="20"/>
                <w:szCs w:val="20"/>
              </w:rPr>
              <w:t>Enty</w:t>
            </w:r>
            <w:proofErr w:type="spellEnd"/>
            <w:r w:rsidRPr="0082173A">
              <w:rPr>
                <w:color w:val="000000" w:themeColor="text1"/>
                <w:sz w:val="20"/>
                <w:szCs w:val="20"/>
              </w:rPr>
              <w:t xml:space="preserve"> KFA – </w:t>
            </w:r>
          </w:p>
          <w:p w14:paraId="719796A9" w14:textId="4DA13062" w:rsidR="005B3656" w:rsidRPr="00A74D7D" w:rsidRDefault="005B3656" w:rsidP="005B3656">
            <w:pPr>
              <w:pStyle w:val="Heading2"/>
              <w:outlineLvl w:val="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and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Zelle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$500 Instantly!</w:t>
            </w:r>
          </w:p>
          <w:p w14:paraId="5F7BC3C5" w14:textId="77777777" w:rsidR="005B3656" w:rsidRPr="00A74D7D" w:rsidRDefault="005B3656" w:rsidP="005B3656">
            <w:pPr>
              <w:pStyle w:val="Heading2"/>
              <w:outlineLvl w:val="1"/>
              <w:rPr>
                <w:color w:val="00B050"/>
              </w:rPr>
            </w:pPr>
          </w:p>
          <w:p w14:paraId="2A123D27" w14:textId="77777777" w:rsidR="005B3656" w:rsidRDefault="005B3656" w:rsidP="005B3656">
            <w:pPr>
              <w:pStyle w:val="Heading2"/>
              <w:outlineLvl w:val="1"/>
            </w:pPr>
          </w:p>
        </w:tc>
        <w:tc>
          <w:tcPr>
            <w:tcW w:w="2369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8C0B9D1" w14:textId="77777777" w:rsidR="005B3656" w:rsidRDefault="005B3656" w:rsidP="005B3656">
            <w:pPr>
              <w:pStyle w:val="Location"/>
            </w:pPr>
          </w:p>
        </w:tc>
      </w:tr>
      <w:tr w:rsidR="005B3656" w14:paraId="2BBB8705" w14:textId="77777777" w:rsidTr="005B3656">
        <w:tc>
          <w:tcPr>
            <w:tcW w:w="280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E7E21A4" w14:textId="77777777" w:rsidR="005B3656" w:rsidRDefault="00A85918" w:rsidP="005B3656">
            <w:pPr>
              <w:pStyle w:val="Heading2"/>
              <w:outlineLvl w:val="1"/>
            </w:pPr>
            <w:r>
              <w:t>1:30 PM-1:45 PM</w:t>
            </w:r>
          </w:p>
          <w:p w14:paraId="4395BDE1" w14:textId="33AC0828" w:rsidR="00A85918" w:rsidRPr="00A85918" w:rsidRDefault="00A85918" w:rsidP="005B3656">
            <w:pPr>
              <w:pStyle w:val="Heading2"/>
              <w:outlineLvl w:val="1"/>
              <w:rPr>
                <w:i/>
                <w:iCs/>
              </w:rPr>
            </w:pPr>
            <w:r w:rsidRPr="00A85918">
              <w:rPr>
                <w:i/>
                <w:iCs/>
              </w:rPr>
              <w:t>15 Minutes</w:t>
            </w:r>
          </w:p>
        </w:tc>
        <w:tc>
          <w:tcPr>
            <w:tcW w:w="5239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2A248D0" w14:textId="32C2C6B9" w:rsidR="005B3656" w:rsidRPr="00A85918" w:rsidRDefault="00A85918" w:rsidP="005B3656">
            <w:pPr>
              <w:pStyle w:val="Heading2"/>
              <w:outlineLvl w:val="1"/>
              <w:rPr>
                <w:color w:val="C00000"/>
              </w:rPr>
            </w:pPr>
            <w:r w:rsidRPr="00A85918">
              <w:rPr>
                <w:color w:val="C00000"/>
              </w:rPr>
              <w:t>HONOREES MUSIC VISUAL SLIDE SHOW AND LIVE VIRTUAL TOAST</w:t>
            </w:r>
          </w:p>
          <w:p w14:paraId="06D038DF" w14:textId="77777777" w:rsidR="005B3656" w:rsidRDefault="005B3656" w:rsidP="005B3656">
            <w:pPr>
              <w:pStyle w:val="Heading2"/>
              <w:outlineLvl w:val="1"/>
            </w:pPr>
            <w:proofErr w:type="spellStart"/>
            <w:r>
              <w:t>Theodia</w:t>
            </w:r>
            <w:proofErr w:type="spellEnd"/>
            <w:r>
              <w:t xml:space="preserve"> will Lead this Session Live</w:t>
            </w:r>
          </w:p>
        </w:tc>
        <w:tc>
          <w:tcPr>
            <w:tcW w:w="2369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D22664D" w14:textId="77777777" w:rsidR="005B3656" w:rsidRDefault="005B3656" w:rsidP="005B3656">
            <w:pPr>
              <w:pStyle w:val="Location"/>
            </w:pPr>
          </w:p>
        </w:tc>
      </w:tr>
    </w:tbl>
    <w:p w14:paraId="543785C9" w14:textId="77777777" w:rsidR="00264F50" w:rsidRDefault="00264F50"/>
    <w:sectPr w:rsidR="00264F50" w:rsidSect="004245D9">
      <w:headerReference w:type="default" r:id="rId7"/>
      <w:footerReference w:type="default" r:id="rId8"/>
      <w:pgSz w:w="12240" w:h="15840"/>
      <w:pgMar w:top="540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2ACE0" w14:textId="77777777" w:rsidR="00525EC9" w:rsidRDefault="00525EC9" w:rsidP="00555D3B">
      <w:pPr>
        <w:spacing w:before="0" w:after="0" w:line="240" w:lineRule="auto"/>
      </w:pPr>
      <w:r>
        <w:separator/>
      </w:r>
    </w:p>
  </w:endnote>
  <w:endnote w:type="continuationSeparator" w:id="0">
    <w:p w14:paraId="60542FB7" w14:textId="77777777" w:rsidR="00525EC9" w:rsidRDefault="00525EC9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06F80" w14:textId="77777777" w:rsidR="00F256C7" w:rsidRDefault="00F256C7" w:rsidP="00F256C7">
    <w:pPr>
      <w:pStyle w:val="Foot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B9887F" wp14:editId="6EB639DD">
          <wp:simplePos x="0" y="0"/>
          <wp:positionH relativeFrom="margin">
            <wp:align>right</wp:align>
          </wp:positionH>
          <wp:positionV relativeFrom="paragraph">
            <wp:posOffset>57150</wp:posOffset>
          </wp:positionV>
          <wp:extent cx="885190" cy="408940"/>
          <wp:effectExtent l="0" t="0" r="0" b="0"/>
          <wp:wrapNone/>
          <wp:docPr id="239" name="Picture 239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9" descr="Picture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88F55" w14:textId="77777777" w:rsidR="00525EC9" w:rsidRDefault="00525EC9" w:rsidP="00555D3B">
      <w:pPr>
        <w:spacing w:before="0" w:after="0" w:line="240" w:lineRule="auto"/>
      </w:pPr>
      <w:r>
        <w:separator/>
      </w:r>
    </w:p>
  </w:footnote>
  <w:footnote w:type="continuationSeparator" w:id="0">
    <w:p w14:paraId="45A91084" w14:textId="77777777" w:rsidR="00525EC9" w:rsidRDefault="00525EC9" w:rsidP="00555D3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006DE" w14:textId="77777777" w:rsidR="005B3656" w:rsidRDefault="005B3656" w:rsidP="005B3656">
    <w:pPr>
      <w:pStyle w:val="Title"/>
      <w:rPr>
        <w:sz w:val="24"/>
        <w:szCs w:val="24"/>
      </w:rPr>
    </w:pPr>
    <w:r w:rsidRPr="002E6274">
      <w:rPr>
        <w:sz w:val="24"/>
        <w:szCs w:val="24"/>
      </w:rPr>
      <w:t xml:space="preserve">QUAD COUNTY URBAN LEAGUE </w:t>
    </w:r>
    <w:r>
      <w:rPr>
        <w:sz w:val="24"/>
        <w:szCs w:val="24"/>
      </w:rPr>
      <w:t xml:space="preserve">2020 </w:t>
    </w:r>
    <w:r w:rsidRPr="002E6274">
      <w:rPr>
        <w:sz w:val="24"/>
        <w:szCs w:val="24"/>
      </w:rPr>
      <w:t xml:space="preserve">WOMEN’S EMPOWERMENT </w:t>
    </w:r>
    <w:r>
      <w:rPr>
        <w:sz w:val="24"/>
        <w:szCs w:val="24"/>
      </w:rPr>
      <w:t xml:space="preserve">Virtual </w:t>
    </w:r>
    <w:r w:rsidRPr="002E6274">
      <w:rPr>
        <w:sz w:val="24"/>
        <w:szCs w:val="24"/>
      </w:rPr>
      <w:t>SUMMIT</w:t>
    </w:r>
  </w:p>
  <w:p w14:paraId="37342407" w14:textId="77777777" w:rsidR="005B3656" w:rsidRDefault="005B3656" w:rsidP="005B3656">
    <w:pPr>
      <w:pStyle w:val="Heading1"/>
      <w:ind w:left="720" w:firstLine="720"/>
      <w:jc w:val="right"/>
      <w:rPr>
        <w:sz w:val="24"/>
        <w:szCs w:val="24"/>
      </w:rPr>
    </w:pPr>
    <w:r>
      <w:rPr>
        <w:sz w:val="24"/>
        <w:szCs w:val="24"/>
      </w:rPr>
      <w:t>September 17, 2020</w:t>
    </w:r>
  </w:p>
  <w:p w14:paraId="6656FA6B" w14:textId="77777777" w:rsidR="005B3656" w:rsidRDefault="005B3656" w:rsidP="005B3656">
    <w:pPr>
      <w:pStyle w:val="Heading1"/>
      <w:ind w:left="720" w:firstLine="720"/>
      <w:jc w:val="right"/>
      <w:rPr>
        <w:sz w:val="24"/>
        <w:szCs w:val="24"/>
      </w:rPr>
    </w:pPr>
    <w:r>
      <w:rPr>
        <w:sz w:val="24"/>
        <w:szCs w:val="24"/>
      </w:rPr>
      <w:t>Noon-1:30 PM</w:t>
    </w:r>
  </w:p>
  <w:p w14:paraId="31D1C32C" w14:textId="77777777" w:rsidR="005B3656" w:rsidRPr="002E6274" w:rsidRDefault="005B3656" w:rsidP="005B3656">
    <w:pPr>
      <w:pStyle w:val="Heading1"/>
      <w:jc w:val="right"/>
      <w:rPr>
        <w:sz w:val="24"/>
        <w:szCs w:val="24"/>
      </w:rPr>
    </w:pPr>
    <w:r w:rsidRPr="002E6274">
      <w:rPr>
        <w:sz w:val="24"/>
        <w:szCs w:val="24"/>
      </w:rPr>
      <w:t>DRAFT AGENDA FOR THE DAY</w:t>
    </w:r>
  </w:p>
  <w:p w14:paraId="573942D4" w14:textId="77777777" w:rsidR="00F256C7" w:rsidRPr="00F256C7" w:rsidRDefault="00F256C7" w:rsidP="00F256C7">
    <w:pPr>
      <w:pStyle w:val="Heading1"/>
    </w:pPr>
  </w:p>
  <w:p w14:paraId="4AC5A2AB" w14:textId="77777777" w:rsidR="004245D9" w:rsidRDefault="004245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B2E30"/>
    <w:multiLevelType w:val="hybridMultilevel"/>
    <w:tmpl w:val="A99A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B19F1"/>
    <w:multiLevelType w:val="hybridMultilevel"/>
    <w:tmpl w:val="CD4C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A6545"/>
    <w:multiLevelType w:val="hybridMultilevel"/>
    <w:tmpl w:val="CF3CC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13476"/>
    <w:multiLevelType w:val="hybridMultilevel"/>
    <w:tmpl w:val="A372B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E3B53"/>
    <w:multiLevelType w:val="hybridMultilevel"/>
    <w:tmpl w:val="4CA49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B484A"/>
    <w:multiLevelType w:val="hybridMultilevel"/>
    <w:tmpl w:val="F86CE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5"/>
  </w:num>
  <w:num w:numId="13">
    <w:abstractNumId w:val="13"/>
  </w:num>
  <w:num w:numId="14">
    <w:abstractNumId w:val="12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274"/>
    <w:rsid w:val="00002951"/>
    <w:rsid w:val="00025FAF"/>
    <w:rsid w:val="000535FC"/>
    <w:rsid w:val="00054511"/>
    <w:rsid w:val="000873A0"/>
    <w:rsid w:val="00091FAF"/>
    <w:rsid w:val="000B01AA"/>
    <w:rsid w:val="000B4437"/>
    <w:rsid w:val="000D7D99"/>
    <w:rsid w:val="000E2435"/>
    <w:rsid w:val="000E49DD"/>
    <w:rsid w:val="000F3227"/>
    <w:rsid w:val="00113A9C"/>
    <w:rsid w:val="00116DC5"/>
    <w:rsid w:val="00126889"/>
    <w:rsid w:val="00127243"/>
    <w:rsid w:val="001370EC"/>
    <w:rsid w:val="00185CD0"/>
    <w:rsid w:val="001B4B21"/>
    <w:rsid w:val="001E267D"/>
    <w:rsid w:val="002126BA"/>
    <w:rsid w:val="00215FB1"/>
    <w:rsid w:val="0024575D"/>
    <w:rsid w:val="00264F50"/>
    <w:rsid w:val="002770CD"/>
    <w:rsid w:val="00280720"/>
    <w:rsid w:val="00291D49"/>
    <w:rsid w:val="002C79DC"/>
    <w:rsid w:val="002D14D0"/>
    <w:rsid w:val="002E055D"/>
    <w:rsid w:val="002E6274"/>
    <w:rsid w:val="002F6557"/>
    <w:rsid w:val="00304299"/>
    <w:rsid w:val="00325534"/>
    <w:rsid w:val="00330FD8"/>
    <w:rsid w:val="003327E8"/>
    <w:rsid w:val="0035471D"/>
    <w:rsid w:val="00355186"/>
    <w:rsid w:val="00360077"/>
    <w:rsid w:val="00372ABF"/>
    <w:rsid w:val="00387954"/>
    <w:rsid w:val="003A34B5"/>
    <w:rsid w:val="003B680F"/>
    <w:rsid w:val="003D363D"/>
    <w:rsid w:val="003D7351"/>
    <w:rsid w:val="00410A8F"/>
    <w:rsid w:val="0041551E"/>
    <w:rsid w:val="004245D9"/>
    <w:rsid w:val="0042689F"/>
    <w:rsid w:val="004B126A"/>
    <w:rsid w:val="004C401D"/>
    <w:rsid w:val="004C6D8C"/>
    <w:rsid w:val="004F323F"/>
    <w:rsid w:val="00501D79"/>
    <w:rsid w:val="00503720"/>
    <w:rsid w:val="00525EC9"/>
    <w:rsid w:val="00555D3B"/>
    <w:rsid w:val="00563DC8"/>
    <w:rsid w:val="005A5FA8"/>
    <w:rsid w:val="005B3656"/>
    <w:rsid w:val="00617081"/>
    <w:rsid w:val="00620332"/>
    <w:rsid w:val="00662A26"/>
    <w:rsid w:val="00683ACF"/>
    <w:rsid w:val="006F1179"/>
    <w:rsid w:val="006F3275"/>
    <w:rsid w:val="00717393"/>
    <w:rsid w:val="00730AFB"/>
    <w:rsid w:val="0073110F"/>
    <w:rsid w:val="007C23DE"/>
    <w:rsid w:val="007C645B"/>
    <w:rsid w:val="00816880"/>
    <w:rsid w:val="00817775"/>
    <w:rsid w:val="00821BC9"/>
    <w:rsid w:val="0082421F"/>
    <w:rsid w:val="00825A2B"/>
    <w:rsid w:val="00863E60"/>
    <w:rsid w:val="008F7A62"/>
    <w:rsid w:val="0091004F"/>
    <w:rsid w:val="0095529F"/>
    <w:rsid w:val="0096085C"/>
    <w:rsid w:val="00975662"/>
    <w:rsid w:val="009C30F3"/>
    <w:rsid w:val="009C6D71"/>
    <w:rsid w:val="009D160E"/>
    <w:rsid w:val="009D64CE"/>
    <w:rsid w:val="009F751F"/>
    <w:rsid w:val="00A3057E"/>
    <w:rsid w:val="00A4516E"/>
    <w:rsid w:val="00A63BE8"/>
    <w:rsid w:val="00A84FC9"/>
    <w:rsid w:val="00A85918"/>
    <w:rsid w:val="00AA1380"/>
    <w:rsid w:val="00AA2585"/>
    <w:rsid w:val="00B1229F"/>
    <w:rsid w:val="00B352D5"/>
    <w:rsid w:val="00B46BA6"/>
    <w:rsid w:val="00B81E97"/>
    <w:rsid w:val="00B9392D"/>
    <w:rsid w:val="00BB3A7B"/>
    <w:rsid w:val="00BE5885"/>
    <w:rsid w:val="00C01C4C"/>
    <w:rsid w:val="00C041DB"/>
    <w:rsid w:val="00C20196"/>
    <w:rsid w:val="00C37F7F"/>
    <w:rsid w:val="00C57EA3"/>
    <w:rsid w:val="00C656BA"/>
    <w:rsid w:val="00CD440E"/>
    <w:rsid w:val="00CE6D3B"/>
    <w:rsid w:val="00D268A5"/>
    <w:rsid w:val="00D274EE"/>
    <w:rsid w:val="00D46794"/>
    <w:rsid w:val="00D52663"/>
    <w:rsid w:val="00D868B9"/>
    <w:rsid w:val="00DC3B16"/>
    <w:rsid w:val="00DC6776"/>
    <w:rsid w:val="00DE3B7B"/>
    <w:rsid w:val="00DF1E72"/>
    <w:rsid w:val="00E3045C"/>
    <w:rsid w:val="00E409EE"/>
    <w:rsid w:val="00E46603"/>
    <w:rsid w:val="00E7243F"/>
    <w:rsid w:val="00E73D3F"/>
    <w:rsid w:val="00E871F6"/>
    <w:rsid w:val="00E92149"/>
    <w:rsid w:val="00EA5E94"/>
    <w:rsid w:val="00EC740E"/>
    <w:rsid w:val="00ED4EAD"/>
    <w:rsid w:val="00EE25C5"/>
    <w:rsid w:val="00EE2B6B"/>
    <w:rsid w:val="00F00D8A"/>
    <w:rsid w:val="00F256C7"/>
    <w:rsid w:val="00F41B30"/>
    <w:rsid w:val="00F65D44"/>
    <w:rsid w:val="00F736BA"/>
    <w:rsid w:val="00F862B1"/>
    <w:rsid w:val="00FB276C"/>
    <w:rsid w:val="00FE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F545BF"/>
  <w15:docId w15:val="{F69A0143-9F15-483E-9F2A-9C5F7D3D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customStyle="1" w:styleId="TableGridLight1">
    <w:name w:val="Table Grid Light1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-Accent41">
    <w:name w:val="Grid Table 1 Light - Accent 41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92149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customStyle="1" w:styleId="PlainTable11">
    <w:name w:val="Plain Table 1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customStyle="1" w:styleId="SmartHyperlink1">
    <w:name w:val="Smart Hyperlink1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ca%20Sanders\AppData\Roaming\Microsoft\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8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Theodia Gillespie</dc:creator>
  <cp:lastModifiedBy>A Greene</cp:lastModifiedBy>
  <cp:revision>3</cp:revision>
  <cp:lastPrinted>2020-02-27T15:48:00Z</cp:lastPrinted>
  <dcterms:created xsi:type="dcterms:W3CDTF">2020-08-26T00:51:00Z</dcterms:created>
  <dcterms:modified xsi:type="dcterms:W3CDTF">2020-08-26T00:52:00Z</dcterms:modified>
</cp:coreProperties>
</file>